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18" w:rsidRPr="000A0418" w:rsidRDefault="000A0418" w:rsidP="000A04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-125095</wp:posOffset>
            </wp:positionV>
            <wp:extent cx="25431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519" y="21357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41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Volunteer role profile             </w:t>
      </w:r>
    </w:p>
    <w:p w:rsidR="000A0418" w:rsidRPr="000A0418" w:rsidRDefault="000A0418" w:rsidP="000A04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A0418" w:rsidRPr="000A0418" w:rsidRDefault="000A0418" w:rsidP="000A04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A0418" w:rsidRPr="000A0418" w:rsidRDefault="000A0418" w:rsidP="000A04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A0418" w:rsidRPr="000A0418" w:rsidRDefault="000A0418" w:rsidP="000A04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1423"/>
        <w:gridCol w:w="4174"/>
      </w:tblGrid>
      <w:tr w:rsidR="000A0418" w:rsidRPr="000A0418" w:rsidTr="00885F63">
        <w:trPr>
          <w:trHeight w:val="125"/>
        </w:trPr>
        <w:tc>
          <w:tcPr>
            <w:tcW w:w="8522" w:type="dxa"/>
            <w:gridSpan w:val="3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Volunteer  Tour Guide</w:t>
            </w:r>
          </w:p>
        </w:tc>
      </w:tr>
      <w:tr w:rsidR="000A0418" w:rsidRPr="000A0418" w:rsidTr="00885F63">
        <w:trPr>
          <w:trHeight w:val="122"/>
        </w:trPr>
        <w:tc>
          <w:tcPr>
            <w:tcW w:w="2925" w:type="dxa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5597" w:type="dxa"/>
            <w:gridSpan w:val="2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Conwy Castle</w:t>
            </w:r>
          </w:p>
        </w:tc>
      </w:tr>
      <w:tr w:rsidR="000A0418" w:rsidRPr="000A0418" w:rsidTr="00885F63">
        <w:trPr>
          <w:trHeight w:val="122"/>
        </w:trPr>
        <w:tc>
          <w:tcPr>
            <w:tcW w:w="2925" w:type="dxa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Volunteer Manager</w:t>
            </w:r>
          </w:p>
        </w:tc>
        <w:tc>
          <w:tcPr>
            <w:tcW w:w="5597" w:type="dxa"/>
            <w:gridSpan w:val="2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Roy Williams</w:t>
            </w:r>
          </w:p>
        </w:tc>
      </w:tr>
      <w:tr w:rsidR="000A0418" w:rsidRPr="000A0418" w:rsidTr="00885F63">
        <w:trPr>
          <w:trHeight w:val="122"/>
        </w:trPr>
        <w:tc>
          <w:tcPr>
            <w:tcW w:w="2925" w:type="dxa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Role Description</w:t>
            </w:r>
          </w:p>
        </w:tc>
        <w:tc>
          <w:tcPr>
            <w:tcW w:w="5597" w:type="dxa"/>
            <w:gridSpan w:val="2"/>
            <w:shd w:val="clear" w:color="auto" w:fill="auto"/>
          </w:tcPr>
          <w:p w:rsidR="000A0418" w:rsidRPr="000A0418" w:rsidRDefault="000A0418" w:rsidP="000A041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deliver a site tour to visitors in a warm and friendly manner</w:t>
            </w:r>
          </w:p>
          <w:p w:rsidR="000A0418" w:rsidRPr="000A0418" w:rsidRDefault="000A0418" w:rsidP="000A041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respond accordingly to the various needs and interests of the different visitors.</w:t>
            </w:r>
          </w:p>
          <w:p w:rsidR="000A0418" w:rsidRPr="000A0418" w:rsidRDefault="000A0418" w:rsidP="000A041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help us deliver enhance the visitor experience</w:t>
            </w:r>
          </w:p>
          <w:p w:rsidR="000A0418" w:rsidRPr="000A0418" w:rsidRDefault="000A0418" w:rsidP="000A041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actively engage with visitors conveying the story of </w:t>
            </w:r>
            <w:r w:rsidR="00575F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Conwy Castle </w:t>
            </w:r>
          </w:p>
          <w:p w:rsidR="000A0418" w:rsidRPr="000A0418" w:rsidRDefault="000A0418" w:rsidP="000A041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be part of the public face of Cadw</w:t>
            </w:r>
          </w:p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0A0418" w:rsidRPr="000A0418" w:rsidTr="00885F63">
        <w:trPr>
          <w:trHeight w:val="532"/>
        </w:trPr>
        <w:tc>
          <w:tcPr>
            <w:tcW w:w="2925" w:type="dxa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Qualifications/ Special Skills</w:t>
            </w:r>
          </w:p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97" w:type="dxa"/>
            <w:gridSpan w:val="2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formal qualifications required</w:t>
            </w:r>
          </w:p>
        </w:tc>
      </w:tr>
      <w:tr w:rsidR="000A0418" w:rsidRPr="000A0418" w:rsidTr="00885F63">
        <w:trPr>
          <w:trHeight w:val="125"/>
        </w:trPr>
        <w:tc>
          <w:tcPr>
            <w:tcW w:w="2925" w:type="dxa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Days</w:t>
            </w:r>
          </w:p>
        </w:tc>
        <w:tc>
          <w:tcPr>
            <w:tcW w:w="5597" w:type="dxa"/>
            <w:gridSpan w:val="2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Monday – Sunday inclusive</w:t>
            </w:r>
          </w:p>
        </w:tc>
      </w:tr>
      <w:tr w:rsidR="000A0418" w:rsidRPr="000A0418" w:rsidTr="00885F63">
        <w:trPr>
          <w:trHeight w:val="125"/>
        </w:trPr>
        <w:tc>
          <w:tcPr>
            <w:tcW w:w="2925" w:type="dxa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5597" w:type="dxa"/>
            <w:gridSpan w:val="2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 and when required</w:t>
            </w:r>
          </w:p>
        </w:tc>
      </w:tr>
      <w:tr w:rsidR="000A0418" w:rsidRPr="000A0418" w:rsidTr="00885F63">
        <w:tc>
          <w:tcPr>
            <w:tcW w:w="4348" w:type="dxa"/>
            <w:gridSpan w:val="2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4174" w:type="dxa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Desirable</w:t>
            </w:r>
          </w:p>
        </w:tc>
      </w:tr>
      <w:tr w:rsidR="000A0418" w:rsidRPr="000A0418" w:rsidTr="00885F63">
        <w:tc>
          <w:tcPr>
            <w:tcW w:w="4348" w:type="dxa"/>
            <w:gridSpan w:val="2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 Communication skills</w:t>
            </w:r>
          </w:p>
        </w:tc>
        <w:tc>
          <w:tcPr>
            <w:tcW w:w="4174" w:type="dxa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Welsh Speaker</w:t>
            </w:r>
          </w:p>
        </w:tc>
      </w:tr>
      <w:tr w:rsidR="000A0418" w:rsidRPr="000A0418" w:rsidTr="00885F63">
        <w:tc>
          <w:tcPr>
            <w:tcW w:w="4348" w:type="dxa"/>
            <w:gridSpan w:val="2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work unsupervised</w:t>
            </w:r>
          </w:p>
        </w:tc>
        <w:tc>
          <w:tcPr>
            <w:tcW w:w="4174" w:type="dxa"/>
            <w:shd w:val="clear" w:color="auto" w:fill="auto"/>
          </w:tcPr>
          <w:p w:rsidR="000A0418" w:rsidRPr="000A0418" w:rsidRDefault="00575F7E" w:rsidP="000A0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Interest in history/architecture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in particular </w:t>
            </w: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Edward 1 period and Age of the Princes</w:t>
            </w:r>
          </w:p>
        </w:tc>
      </w:tr>
      <w:tr w:rsidR="000A0418" w:rsidRPr="000A0418" w:rsidTr="00885F63">
        <w:tc>
          <w:tcPr>
            <w:tcW w:w="4348" w:type="dxa"/>
            <w:gridSpan w:val="2"/>
            <w:shd w:val="clear" w:color="auto" w:fill="auto"/>
          </w:tcPr>
          <w:p w:rsidR="000A0418" w:rsidRPr="000A0418" w:rsidRDefault="000A0418" w:rsidP="000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Friendly and approachable</w:t>
            </w:r>
          </w:p>
        </w:tc>
        <w:tc>
          <w:tcPr>
            <w:tcW w:w="4174" w:type="dxa"/>
            <w:shd w:val="clear" w:color="auto" w:fill="auto"/>
          </w:tcPr>
          <w:p w:rsidR="000A0418" w:rsidRPr="000A0418" w:rsidRDefault="00575F7E" w:rsidP="0057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Guiding experience</w:t>
            </w:r>
          </w:p>
        </w:tc>
      </w:tr>
      <w:tr w:rsidR="000A0418" w:rsidRPr="000A0418" w:rsidTr="00885F63">
        <w:tc>
          <w:tcPr>
            <w:tcW w:w="4348" w:type="dxa"/>
            <w:gridSpan w:val="2"/>
            <w:shd w:val="clear" w:color="auto" w:fill="auto"/>
          </w:tcPr>
          <w:p w:rsidR="000A0418" w:rsidRPr="000A0418" w:rsidRDefault="000A0418" w:rsidP="000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Reliable, responsible and punctual</w:t>
            </w:r>
          </w:p>
        </w:tc>
        <w:tc>
          <w:tcPr>
            <w:tcW w:w="4174" w:type="dxa"/>
            <w:shd w:val="clear" w:color="auto" w:fill="auto"/>
          </w:tcPr>
          <w:p w:rsidR="000A0418" w:rsidRPr="000A0418" w:rsidRDefault="000A0418" w:rsidP="00575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575F7E"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A0418" w:rsidRPr="000A0418" w:rsidTr="00885F63">
        <w:tc>
          <w:tcPr>
            <w:tcW w:w="4348" w:type="dxa"/>
            <w:gridSpan w:val="2"/>
            <w:shd w:val="clear" w:color="auto" w:fill="auto"/>
          </w:tcPr>
          <w:p w:rsidR="000A0418" w:rsidRPr="000A0418" w:rsidRDefault="000A0418" w:rsidP="000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74" w:type="dxa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A0418" w:rsidRPr="000A0418" w:rsidTr="00885F63">
        <w:tc>
          <w:tcPr>
            <w:tcW w:w="4348" w:type="dxa"/>
            <w:gridSpan w:val="2"/>
            <w:shd w:val="clear" w:color="auto" w:fill="auto"/>
          </w:tcPr>
          <w:p w:rsidR="000A0418" w:rsidRPr="000A0418" w:rsidRDefault="000A0418" w:rsidP="000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Probation period</w:t>
            </w:r>
          </w:p>
        </w:tc>
        <w:tc>
          <w:tcPr>
            <w:tcW w:w="4174" w:type="dxa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minimum of 6 tours</w:t>
            </w:r>
          </w:p>
        </w:tc>
      </w:tr>
      <w:tr w:rsidR="000A0418" w:rsidRPr="000A0418" w:rsidTr="00885F63">
        <w:tc>
          <w:tcPr>
            <w:tcW w:w="4348" w:type="dxa"/>
            <w:gridSpan w:val="2"/>
            <w:shd w:val="clear" w:color="auto" w:fill="auto"/>
          </w:tcPr>
          <w:p w:rsidR="000A0418" w:rsidRPr="000A0418" w:rsidRDefault="000A0418" w:rsidP="000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Volunteer Benefits</w:t>
            </w:r>
          </w:p>
        </w:tc>
        <w:tc>
          <w:tcPr>
            <w:tcW w:w="4174" w:type="dxa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• Training </w:t>
            </w:r>
          </w:p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•  Experience of working in Heritage</w:t>
            </w:r>
          </w:p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•  Meet new people with similar interests</w:t>
            </w:r>
          </w:p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•Become part of a team</w:t>
            </w:r>
          </w:p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0A0418" w:rsidRPr="000A0418" w:rsidTr="00885F63">
        <w:tc>
          <w:tcPr>
            <w:tcW w:w="4348" w:type="dxa"/>
            <w:gridSpan w:val="2"/>
            <w:shd w:val="clear" w:color="auto" w:fill="auto"/>
          </w:tcPr>
          <w:p w:rsidR="000A0418" w:rsidRPr="000A0418" w:rsidRDefault="000A0418" w:rsidP="000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Training</w:t>
            </w:r>
          </w:p>
        </w:tc>
        <w:tc>
          <w:tcPr>
            <w:tcW w:w="4174" w:type="dxa"/>
            <w:shd w:val="clear" w:color="auto" w:fill="auto"/>
          </w:tcPr>
          <w:p w:rsidR="000A0418" w:rsidRPr="000A0418" w:rsidRDefault="000A0418" w:rsidP="000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Full training will be given</w:t>
            </w:r>
          </w:p>
        </w:tc>
      </w:tr>
      <w:tr w:rsidR="000A0418" w:rsidRPr="000A0418" w:rsidTr="00885F63">
        <w:tc>
          <w:tcPr>
            <w:tcW w:w="4348" w:type="dxa"/>
            <w:gridSpan w:val="2"/>
            <w:shd w:val="clear" w:color="auto" w:fill="auto"/>
          </w:tcPr>
          <w:p w:rsidR="000A0418" w:rsidRPr="000A0418" w:rsidRDefault="000A0418" w:rsidP="000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Expenses</w:t>
            </w:r>
          </w:p>
        </w:tc>
        <w:tc>
          <w:tcPr>
            <w:tcW w:w="4174" w:type="dxa"/>
            <w:shd w:val="clear" w:color="auto" w:fill="auto"/>
          </w:tcPr>
          <w:p w:rsidR="000A0418" w:rsidRPr="000A0418" w:rsidRDefault="000A0418" w:rsidP="000A04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Reasonable cost of travel between home and place of volunteering will be paid.  Other reasonable expenses must be agreed in advance</w:t>
            </w:r>
          </w:p>
        </w:tc>
      </w:tr>
      <w:tr w:rsidR="000A0418" w:rsidRPr="000A0418" w:rsidTr="00885F63">
        <w:tc>
          <w:tcPr>
            <w:tcW w:w="8522" w:type="dxa"/>
            <w:gridSpan w:val="3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This is a voluntary role, binding in honour only and is not legally binding</w:t>
            </w:r>
          </w:p>
        </w:tc>
      </w:tr>
      <w:tr w:rsidR="000A0418" w:rsidRPr="000A0418" w:rsidTr="00885F63">
        <w:tc>
          <w:tcPr>
            <w:tcW w:w="4348" w:type="dxa"/>
            <w:gridSpan w:val="2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Contact:</w:t>
            </w:r>
          </w:p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Tel: Tel 01492 592358 </w:t>
            </w:r>
          </w:p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A04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E-mail: </w:t>
            </w:r>
            <w:hyperlink r:id="rId7" w:history="1">
              <w:r w:rsidRPr="000A0418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conwycastle@gov.wales</w:t>
              </w:r>
            </w:hyperlink>
          </w:p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174" w:type="dxa"/>
            <w:shd w:val="clear" w:color="auto" w:fill="auto"/>
          </w:tcPr>
          <w:p w:rsidR="000A0418" w:rsidRPr="000A0418" w:rsidRDefault="000A0418" w:rsidP="000A04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0A0418" w:rsidRPr="000A0418" w:rsidRDefault="000A0418" w:rsidP="000A04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03916" w:rsidRDefault="009165CF"/>
    <w:sectPr w:rsidR="00B039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382D"/>
    <w:multiLevelType w:val="hybridMultilevel"/>
    <w:tmpl w:val="15803F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18"/>
    <w:rsid w:val="000A0418"/>
    <w:rsid w:val="001C011C"/>
    <w:rsid w:val="004E312F"/>
    <w:rsid w:val="00575F7E"/>
    <w:rsid w:val="0091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wycastle@gov.w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A801EC48</Template>
  <TotalTime>2</TotalTime>
  <Pages>2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hillt1</dc:creator>
  <cp:lastModifiedBy>Gunter, Hayley (ESNR-Tourism, Heritage &amp; Sport-Cadw)</cp:lastModifiedBy>
  <cp:revision>2</cp:revision>
  <dcterms:created xsi:type="dcterms:W3CDTF">2018-02-05T17:15:00Z</dcterms:created>
  <dcterms:modified xsi:type="dcterms:W3CDTF">2018-02-05T17:15:00Z</dcterms:modified>
</cp:coreProperties>
</file>